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1" w:rsidRDefault="00F83E51" w:rsidP="00167549">
      <w:pPr>
        <w:widowControl/>
        <w:shd w:val="clear" w:color="auto" w:fill="FFFFFF"/>
        <w:jc w:val="center"/>
        <w:rPr>
          <w:rFonts w:ascii="仿宋" w:eastAsia="仿宋" w:hAnsi="仿宋" w:cs="Times New Roman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pacing w:val="8"/>
          <w:kern w:val="0"/>
          <w:sz w:val="32"/>
          <w:szCs w:val="32"/>
        </w:rPr>
        <w:t>黄河勘测规划设计研究院有限公司</w:t>
      </w:r>
    </w:p>
    <w:p w:rsidR="00F83E51" w:rsidRPr="00167549" w:rsidRDefault="00F83E51" w:rsidP="00167549">
      <w:pPr>
        <w:widowControl/>
        <w:shd w:val="clear" w:color="auto" w:fill="FFFFFF"/>
        <w:jc w:val="center"/>
        <w:rPr>
          <w:rFonts w:ascii="微软雅黑" w:eastAsia="微软雅黑" w:hAnsi="微软雅黑" w:cs="Times New Roman"/>
          <w:color w:val="333333"/>
          <w:spacing w:val="8"/>
          <w:kern w:val="0"/>
          <w:sz w:val="26"/>
          <w:szCs w:val="26"/>
        </w:rPr>
      </w:pPr>
      <w:r>
        <w:rPr>
          <w:rFonts w:ascii="仿宋" w:eastAsia="仿宋" w:hAnsi="仿宋" w:cs="仿宋"/>
          <w:b/>
          <w:bCs/>
          <w:color w:val="000000"/>
          <w:spacing w:val="8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pacing w:val="8"/>
          <w:kern w:val="0"/>
          <w:sz w:val="32"/>
          <w:szCs w:val="32"/>
        </w:rPr>
        <w:t>年招聘高校毕业</w:t>
      </w:r>
      <w:r w:rsidRPr="00167549">
        <w:rPr>
          <w:rFonts w:ascii="仿宋" w:eastAsia="仿宋" w:hAnsi="仿宋" w:cs="仿宋" w:hint="eastAsia"/>
          <w:b/>
          <w:bCs/>
          <w:color w:val="000000"/>
          <w:spacing w:val="8"/>
          <w:kern w:val="0"/>
          <w:sz w:val="32"/>
          <w:szCs w:val="32"/>
        </w:rPr>
        <w:t>生疫情防控情况报告表</w:t>
      </w:r>
    </w:p>
    <w:tbl>
      <w:tblPr>
        <w:tblW w:w="1015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32"/>
        <w:gridCol w:w="2310"/>
        <w:gridCol w:w="862"/>
        <w:gridCol w:w="2035"/>
        <w:gridCol w:w="935"/>
        <w:gridCol w:w="623"/>
        <w:gridCol w:w="1558"/>
      </w:tblGrid>
      <w:tr w:rsidR="00F83E51" w:rsidRPr="00204F0A" w:rsidTr="00F90383">
        <w:trPr>
          <w:trHeight w:val="551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5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F90383" w:rsidRDefault="00F83E51" w:rsidP="00F83E51">
            <w:pPr>
              <w:widowControl/>
              <w:wordWrap w:val="0"/>
              <w:spacing w:line="345" w:lineRule="atLeast"/>
              <w:ind w:firstLineChars="100" w:firstLine="31680"/>
              <w:jc w:val="left"/>
              <w:rPr>
                <w:rFonts w:ascii="仿宋" w:eastAsia="仿宋" w:hAnsi="仿宋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F90383" w:rsidRDefault="00F83E51" w:rsidP="00F83E51">
            <w:pPr>
              <w:widowControl/>
              <w:wordWrap w:val="0"/>
              <w:spacing w:line="345" w:lineRule="atLeast"/>
              <w:ind w:leftChars="61" w:left="31680"/>
              <w:jc w:val="left"/>
              <w:rPr>
                <w:rFonts w:ascii="仿宋" w:eastAsia="仿宋" w:hAnsi="仿宋" w:cs="Times New Roman"/>
                <w:color w:val="333333"/>
                <w:spacing w:val="8"/>
                <w:kern w:val="0"/>
                <w:sz w:val="24"/>
                <w:szCs w:val="24"/>
              </w:rPr>
            </w:pPr>
            <w:r w:rsidRPr="00F90383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出生</w:t>
            </w:r>
            <w: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Pr="00F90383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年月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3E51" w:rsidRPr="00204F0A">
        <w:trPr>
          <w:trHeight w:val="40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ind w:firstLine="24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0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 xml:space="preserve">   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3E51" w:rsidRPr="00204F0A">
        <w:trPr>
          <w:trHeight w:val="405"/>
        </w:trPr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00" w:firstLine="31680"/>
              <w:jc w:val="left"/>
              <w:rPr>
                <w:rFonts w:ascii="仿宋" w:eastAsia="仿宋" w:hAnsi="仿宋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9505EF" w:rsidRDefault="00F83E51" w:rsidP="00F83E51">
            <w:pPr>
              <w:widowControl/>
              <w:wordWrap w:val="0"/>
              <w:spacing w:line="345" w:lineRule="atLeast"/>
              <w:ind w:firstLineChars="100" w:firstLine="31680"/>
              <w:jc w:val="left"/>
              <w:rPr>
                <w:rFonts w:ascii="仿宋" w:eastAsia="仿宋" w:hAnsi="仿宋" w:cs="Times New Roman"/>
                <w:color w:val="333333"/>
                <w:spacing w:val="8"/>
                <w:kern w:val="0"/>
                <w:sz w:val="24"/>
                <w:szCs w:val="24"/>
              </w:rPr>
            </w:pPr>
            <w:r w:rsidRPr="009505EF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F83E51" w:rsidRPr="00204F0A">
        <w:trPr>
          <w:trHeight w:val="1095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近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>
        <w:trPr>
          <w:trHeight w:val="840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近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（对选择项打“√”）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>
        <w:trPr>
          <w:trHeight w:val="870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近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（对选择项打“√”）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 w:rsidTr="00F90383">
        <w:trPr>
          <w:trHeight w:val="450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本人是否在集中隔离医学观察场所留观过？（对选择项打“√”）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>
        <w:trPr>
          <w:trHeight w:val="360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近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天内是否出现过发热、乏力、干咳、腹泻等症状？（对选择项打“√”）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>
        <w:trPr>
          <w:trHeight w:val="690"/>
        </w:trPr>
        <w:tc>
          <w:tcPr>
            <w:tcW w:w="5760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近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天内本人是否去过医院就诊？（对选择项打“√”）若有，症状或疾病：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192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</w:tr>
      <w:tr w:rsidR="00F83E51" w:rsidRPr="00204F0A">
        <w:trPr>
          <w:trHeight w:val="690"/>
        </w:trPr>
        <w:tc>
          <w:tcPr>
            <w:tcW w:w="40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毕业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生目前所在地。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（对选择项打“√”）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在学校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ind w:firstLine="4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在家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E51" w:rsidRPr="00167549" w:rsidRDefault="00F83E51" w:rsidP="00F83E51">
            <w:pPr>
              <w:widowControl/>
              <w:wordWrap w:val="0"/>
              <w:spacing w:line="345" w:lineRule="atLeast"/>
              <w:ind w:firstLineChars="50" w:firstLine="31680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72BF3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在其他地方</w:t>
            </w:r>
          </w:p>
        </w:tc>
      </w:tr>
      <w:tr w:rsidR="00F83E51" w:rsidRPr="00204F0A">
        <w:trPr>
          <w:trHeight w:val="1200"/>
        </w:trPr>
        <w:tc>
          <w:tcPr>
            <w:tcW w:w="829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毕业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生目前所在地地址：</w:t>
            </w: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  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省</w:t>
            </w: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市</w:t>
            </w: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县（区）</w:t>
            </w:r>
          </w:p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</w:rPr>
              <w:t> </w:t>
            </w:r>
          </w:p>
          <w:p w:rsidR="00F83E51" w:rsidRPr="00167549" w:rsidRDefault="00F83E51" w:rsidP="00167549">
            <w:pPr>
              <w:widowControl/>
              <w:wordWrap w:val="0"/>
              <w:spacing w:line="345" w:lineRule="atLeast"/>
              <w:jc w:val="left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>
              <w:rPr>
                <w:rFonts w:ascii="宋体" w:cs="宋体"/>
                <w:color w:val="000000"/>
                <w:spacing w:val="8"/>
                <w:kern w:val="0"/>
                <w:sz w:val="24"/>
                <w:szCs w:val="24"/>
                <w:u w:val="single"/>
              </w:rPr>
              <w:t xml:space="preserve">                                     </w:t>
            </w:r>
            <w:r w:rsidRPr="00167549">
              <w:rPr>
                <w:rFonts w:ascii="宋体" w:cs="Times New Roman"/>
                <w:color w:val="000000"/>
                <w:spacing w:val="8"/>
                <w:kern w:val="0"/>
                <w:sz w:val="24"/>
                <w:szCs w:val="24"/>
                <w:u w:val="single"/>
              </w:rPr>
              <w:t>    </w:t>
            </w:r>
            <w:r w:rsidRPr="00167549">
              <w:rPr>
                <w:rFonts w:ascii="仿宋" w:eastAsia="仿宋" w:hAnsi="仿宋" w:cs="仿宋" w:hint="eastAsia"/>
                <w:color w:val="000000"/>
                <w:spacing w:val="8"/>
                <w:kern w:val="0"/>
                <w:sz w:val="24"/>
                <w:szCs w:val="24"/>
              </w:rPr>
              <w:t>（详细地址）</w:t>
            </w:r>
          </w:p>
        </w:tc>
      </w:tr>
      <w:tr w:rsidR="00F83E51" w:rsidRPr="00204F0A">
        <w:trPr>
          <w:trHeight w:val="690"/>
        </w:trPr>
        <w:tc>
          <w:tcPr>
            <w:tcW w:w="40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毕业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生在上述地址居住时长。（对选择项打“√”）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83E51" w:rsidRPr="00167549" w:rsidRDefault="00F83E51" w:rsidP="00167549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少于等于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F83E51" w:rsidRPr="00167549" w:rsidRDefault="00F83E51" w:rsidP="00167549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大于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14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天少于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30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3E51" w:rsidRPr="00167549" w:rsidRDefault="00F83E51" w:rsidP="00167549">
            <w:pPr>
              <w:widowControl/>
              <w:wordWrap w:val="0"/>
              <w:jc w:val="center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>30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天以上</w:t>
            </w:r>
          </w:p>
        </w:tc>
      </w:tr>
      <w:tr w:rsidR="00F83E51" w:rsidRPr="00204F0A">
        <w:trPr>
          <w:trHeight w:val="2385"/>
        </w:trPr>
        <w:tc>
          <w:tcPr>
            <w:tcW w:w="829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75" w:type="dxa"/>
              <w:bottom w:w="30" w:type="dxa"/>
              <w:right w:w="0" w:type="dxa"/>
            </w:tcMar>
            <w:vAlign w:val="center"/>
          </w:tcPr>
          <w:p w:rsidR="00F83E51" w:rsidRPr="00167549" w:rsidRDefault="00F83E51" w:rsidP="00F83E51">
            <w:pPr>
              <w:widowControl/>
              <w:wordWrap w:val="0"/>
              <w:ind w:firstLineChars="400" w:firstLine="3168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本人承诺以上所填写情况属实。如有不实愿承担相关法律责任。</w:t>
            </w:r>
          </w:p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F83E51" w:rsidRPr="00167549" w:rsidRDefault="00F83E51" w:rsidP="00167549">
            <w:pPr>
              <w:widowControl/>
              <w:wordWrap w:val="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F83E51" w:rsidRPr="00167549" w:rsidRDefault="00F83E51" w:rsidP="00F83E51">
            <w:pPr>
              <w:widowControl/>
              <w:wordWrap w:val="0"/>
              <w:ind w:firstLineChars="400" w:firstLine="31680"/>
              <w:rPr>
                <w:rFonts w:ascii="微软雅黑" w:eastAsia="微软雅黑" w:hAnsi="微软雅黑" w:cs="Times New Roman"/>
                <w:color w:val="333333"/>
                <w:spacing w:val="8"/>
                <w:kern w:val="0"/>
                <w:sz w:val="26"/>
                <w:szCs w:val="26"/>
              </w:rPr>
            </w:pP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手写签名：</w:t>
            </w: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                </w:t>
            </w:r>
            <w:r>
              <w:rPr>
                <w:rFonts w:asci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                    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时间：</w:t>
            </w: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>
              <w:rPr>
                <w:rFonts w:ascii="宋体" w:cs="宋体"/>
                <w:color w:val="333333"/>
                <w:spacing w:val="8"/>
                <w:kern w:val="0"/>
                <w:sz w:val="24"/>
                <w:szCs w:val="24"/>
              </w:rPr>
              <w:t xml:space="preserve">   </w:t>
            </w: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年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月</w:t>
            </w:r>
            <w:r w:rsidRPr="00167549">
              <w:rPr>
                <w:rFonts w:ascii="仿宋" w:eastAsia="仿宋" w:hAnsi="仿宋" w:cs="仿宋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 w:rsidRPr="00167549">
              <w:rPr>
                <w:rFonts w:ascii="宋体" w:cs="Times New Roman"/>
                <w:color w:val="333333"/>
                <w:spacing w:val="8"/>
                <w:kern w:val="0"/>
                <w:sz w:val="24"/>
                <w:szCs w:val="24"/>
              </w:rPr>
              <w:t>     </w:t>
            </w:r>
            <w:r w:rsidRPr="00167549">
              <w:rPr>
                <w:rFonts w:ascii="仿宋" w:eastAsia="仿宋" w:hAnsi="仿宋" w:cs="仿宋" w:hint="eastAsia"/>
                <w:color w:val="333333"/>
                <w:spacing w:val="8"/>
                <w:kern w:val="0"/>
                <w:sz w:val="24"/>
                <w:szCs w:val="24"/>
              </w:rPr>
              <w:t>日</w:t>
            </w:r>
          </w:p>
        </w:tc>
      </w:tr>
    </w:tbl>
    <w:p w:rsidR="00F83E51" w:rsidRPr="00167549" w:rsidRDefault="00F83E51">
      <w:pPr>
        <w:rPr>
          <w:rFonts w:cs="Times New Roman"/>
        </w:rPr>
      </w:pPr>
    </w:p>
    <w:sectPr w:rsidR="00F83E51" w:rsidRPr="00167549" w:rsidSect="00172BF3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51" w:rsidRDefault="00F83E51" w:rsidP="001675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83E51" w:rsidRDefault="00F83E51" w:rsidP="001675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51" w:rsidRDefault="00F83E51" w:rsidP="001675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83E51" w:rsidRDefault="00F83E51" w:rsidP="001675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49"/>
    <w:rsid w:val="000312C6"/>
    <w:rsid w:val="00167549"/>
    <w:rsid w:val="00172BF3"/>
    <w:rsid w:val="00204F0A"/>
    <w:rsid w:val="00246229"/>
    <w:rsid w:val="00392AE5"/>
    <w:rsid w:val="004F5E71"/>
    <w:rsid w:val="005E0928"/>
    <w:rsid w:val="00673917"/>
    <w:rsid w:val="007932F5"/>
    <w:rsid w:val="00940599"/>
    <w:rsid w:val="009505EF"/>
    <w:rsid w:val="00A0018C"/>
    <w:rsid w:val="00B6259E"/>
    <w:rsid w:val="00DD22E2"/>
    <w:rsid w:val="00F619E0"/>
    <w:rsid w:val="00F83E51"/>
    <w:rsid w:val="00F90383"/>
    <w:rsid w:val="00FA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E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67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754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7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549"/>
    <w:rPr>
      <w:sz w:val="18"/>
      <w:szCs w:val="18"/>
    </w:rPr>
  </w:style>
  <w:style w:type="paragraph" w:styleId="NormalWeb">
    <w:name w:val="Normal (Web)"/>
    <w:basedOn w:val="Normal"/>
    <w:uiPriority w:val="99"/>
    <w:rsid w:val="00167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6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116</Words>
  <Characters>666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人劳处秘书</dc:creator>
  <cp:keywords/>
  <dc:description/>
  <cp:lastModifiedBy>刘扬</cp:lastModifiedBy>
  <cp:revision>6</cp:revision>
  <dcterms:created xsi:type="dcterms:W3CDTF">2020-05-29T04:25:00Z</dcterms:created>
  <dcterms:modified xsi:type="dcterms:W3CDTF">2020-05-29T04:43:00Z</dcterms:modified>
</cp:coreProperties>
</file>